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7DDFE5" w14:textId="77777777" w:rsidR="00424A5A" w:rsidRPr="00731EF9" w:rsidRDefault="00424A5A">
      <w:pPr>
        <w:rPr>
          <w:rFonts w:ascii="Tahoma" w:hAnsi="Tahoma" w:cs="Tahoma"/>
          <w:sz w:val="20"/>
          <w:szCs w:val="20"/>
        </w:rPr>
      </w:pPr>
    </w:p>
    <w:p w14:paraId="5A0327F6" w14:textId="77777777" w:rsidR="00424A5A" w:rsidRPr="00731EF9" w:rsidRDefault="00424A5A">
      <w:pPr>
        <w:rPr>
          <w:rFonts w:ascii="Tahoma" w:hAnsi="Tahoma" w:cs="Tahoma"/>
          <w:sz w:val="20"/>
          <w:szCs w:val="20"/>
        </w:rPr>
      </w:pPr>
    </w:p>
    <w:p w14:paraId="4620E50E" w14:textId="77777777" w:rsidR="00424A5A" w:rsidRPr="00731EF9" w:rsidRDefault="00424A5A" w:rsidP="00424A5A">
      <w:pPr>
        <w:rPr>
          <w:rFonts w:ascii="Tahoma" w:hAnsi="Tahoma" w:cs="Tahoma"/>
          <w:sz w:val="20"/>
          <w:szCs w:val="20"/>
        </w:rPr>
      </w:pPr>
    </w:p>
    <w:p w14:paraId="77001802" w14:textId="77777777" w:rsidR="00424A5A" w:rsidRPr="00731EF9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731EF9" w14:paraId="02E87913" w14:textId="77777777">
        <w:tc>
          <w:tcPr>
            <w:tcW w:w="1080" w:type="dxa"/>
            <w:vAlign w:val="center"/>
          </w:tcPr>
          <w:p w14:paraId="59A60155" w14:textId="77777777" w:rsidR="00424A5A" w:rsidRPr="00731EF9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31EF9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508DF66A" w14:textId="77777777" w:rsidR="00424A5A" w:rsidRPr="00731EF9" w:rsidRDefault="00731EF9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731EF9">
              <w:rPr>
                <w:rFonts w:ascii="Tahoma" w:hAnsi="Tahoma" w:cs="Tahoma"/>
                <w:color w:val="0000FF"/>
                <w:sz w:val="20"/>
                <w:szCs w:val="20"/>
              </w:rPr>
              <w:t>43001-460/2020</w:t>
            </w:r>
            <w:r>
              <w:rPr>
                <w:rFonts w:ascii="Tahoma" w:hAnsi="Tahoma" w:cs="Tahoma"/>
                <w:color w:val="0000FF"/>
                <w:sz w:val="20"/>
                <w:szCs w:val="20"/>
              </w:rPr>
              <w:t>-0</w:t>
            </w:r>
            <w:r w:rsidR="00E16013">
              <w:rPr>
                <w:rFonts w:ascii="Tahoma" w:hAnsi="Tahoma" w:cs="Tahoma"/>
                <w:color w:val="0000FF"/>
                <w:sz w:val="20"/>
                <w:szCs w:val="20"/>
              </w:rPr>
              <w:t>5</w:t>
            </w:r>
          </w:p>
        </w:tc>
        <w:tc>
          <w:tcPr>
            <w:tcW w:w="1080" w:type="dxa"/>
            <w:vAlign w:val="center"/>
          </w:tcPr>
          <w:p w14:paraId="713326DB" w14:textId="77777777" w:rsidR="00424A5A" w:rsidRPr="00731EF9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5266A468" w14:textId="77777777" w:rsidR="00424A5A" w:rsidRPr="00731EF9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31EF9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46BE0591" w14:textId="77777777" w:rsidR="00424A5A" w:rsidRPr="00731EF9" w:rsidRDefault="00731EF9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731EF9">
              <w:rPr>
                <w:rFonts w:ascii="Tahoma" w:hAnsi="Tahoma" w:cs="Tahoma"/>
                <w:color w:val="0000FF"/>
                <w:sz w:val="20"/>
                <w:szCs w:val="20"/>
              </w:rPr>
              <w:t>A-21/21 G</w:t>
            </w:r>
            <w:r w:rsidR="00424A5A" w:rsidRPr="00731EF9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731EF9" w14:paraId="254048B3" w14:textId="77777777">
        <w:tc>
          <w:tcPr>
            <w:tcW w:w="1080" w:type="dxa"/>
            <w:vAlign w:val="center"/>
          </w:tcPr>
          <w:p w14:paraId="2B7988DF" w14:textId="77777777" w:rsidR="00424A5A" w:rsidRPr="00731EF9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31EF9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7084AAFA" w14:textId="77777777" w:rsidR="00424A5A" w:rsidRPr="00731EF9" w:rsidRDefault="00E16013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2.02</w:t>
            </w:r>
            <w:r w:rsidR="00731EF9" w:rsidRPr="00731EF9">
              <w:rPr>
                <w:rFonts w:ascii="Tahoma" w:hAnsi="Tahoma" w:cs="Tahoma"/>
                <w:color w:val="0000FF"/>
                <w:sz w:val="20"/>
                <w:szCs w:val="20"/>
              </w:rPr>
              <w:t>.2021</w:t>
            </w:r>
          </w:p>
        </w:tc>
        <w:tc>
          <w:tcPr>
            <w:tcW w:w="1080" w:type="dxa"/>
            <w:vAlign w:val="center"/>
          </w:tcPr>
          <w:p w14:paraId="2CA0331B" w14:textId="77777777" w:rsidR="00424A5A" w:rsidRPr="00731EF9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18D55712" w14:textId="77777777" w:rsidR="00424A5A" w:rsidRPr="00731EF9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31EF9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4B7A1339" w14:textId="77777777" w:rsidR="00424A5A" w:rsidRPr="00731EF9" w:rsidRDefault="00731EF9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731EF9">
              <w:rPr>
                <w:rFonts w:ascii="Tahoma" w:hAnsi="Tahoma" w:cs="Tahoma"/>
                <w:color w:val="0000FF"/>
                <w:sz w:val="20"/>
                <w:szCs w:val="20"/>
              </w:rPr>
              <w:t>2431-20-001752/0</w:t>
            </w:r>
          </w:p>
        </w:tc>
      </w:tr>
    </w:tbl>
    <w:p w14:paraId="2E31D072" w14:textId="77777777" w:rsidR="00424A5A" w:rsidRPr="00731EF9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14:paraId="481681F3" w14:textId="77777777" w:rsidR="00424A5A" w:rsidRPr="00731EF9" w:rsidRDefault="00424A5A">
      <w:pPr>
        <w:rPr>
          <w:rFonts w:ascii="Tahoma" w:hAnsi="Tahoma" w:cs="Tahoma"/>
          <w:sz w:val="20"/>
          <w:szCs w:val="20"/>
        </w:rPr>
      </w:pPr>
    </w:p>
    <w:p w14:paraId="22842DA2" w14:textId="77777777" w:rsidR="00556816" w:rsidRPr="00731EF9" w:rsidRDefault="00556816">
      <w:pPr>
        <w:rPr>
          <w:rFonts w:ascii="Tahoma" w:hAnsi="Tahoma" w:cs="Tahoma"/>
          <w:sz w:val="20"/>
          <w:szCs w:val="20"/>
        </w:rPr>
      </w:pPr>
    </w:p>
    <w:p w14:paraId="43D757F9" w14:textId="77777777" w:rsidR="00424A5A" w:rsidRPr="00731EF9" w:rsidRDefault="00424A5A">
      <w:pPr>
        <w:rPr>
          <w:rFonts w:ascii="Tahoma" w:hAnsi="Tahoma" w:cs="Tahoma"/>
          <w:sz w:val="20"/>
          <w:szCs w:val="20"/>
        </w:rPr>
      </w:pPr>
    </w:p>
    <w:p w14:paraId="3756C72C" w14:textId="77777777" w:rsidR="00E813F4" w:rsidRPr="00731EF9" w:rsidRDefault="00E813F4" w:rsidP="00E813F4">
      <w:pPr>
        <w:rPr>
          <w:rFonts w:ascii="Tahoma" w:hAnsi="Tahoma" w:cs="Tahoma"/>
          <w:sz w:val="20"/>
          <w:szCs w:val="20"/>
        </w:rPr>
      </w:pPr>
    </w:p>
    <w:p w14:paraId="1723A30D" w14:textId="77777777" w:rsidR="00E813F4" w:rsidRPr="00731EF9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731EF9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14:paraId="4D32E8D0" w14:textId="77777777" w:rsidR="00E813F4" w:rsidRPr="00731EF9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731EF9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351A4B28" w14:textId="77777777" w:rsidR="00E813F4" w:rsidRPr="00731EF9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731EF9" w14:paraId="4938F506" w14:textId="77777777">
        <w:tc>
          <w:tcPr>
            <w:tcW w:w="9288" w:type="dxa"/>
          </w:tcPr>
          <w:p w14:paraId="4CC1FDF8" w14:textId="77777777" w:rsidR="00E813F4" w:rsidRPr="00731EF9" w:rsidRDefault="00731EF9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731EF9">
              <w:rPr>
                <w:rFonts w:ascii="Tahoma" w:hAnsi="Tahoma" w:cs="Tahoma"/>
                <w:b/>
                <w:szCs w:val="20"/>
              </w:rPr>
              <w:t>Ureditev regionalne ceste R3-701/1430 Pesek-Rogla-Zreče od km 18+490 do km 19+150 (</w:t>
            </w:r>
            <w:proofErr w:type="spellStart"/>
            <w:r w:rsidRPr="00731EF9">
              <w:rPr>
                <w:rFonts w:ascii="Tahoma" w:hAnsi="Tahoma" w:cs="Tahoma"/>
                <w:b/>
                <w:szCs w:val="20"/>
              </w:rPr>
              <w:t>Mavhar</w:t>
            </w:r>
            <w:proofErr w:type="spellEnd"/>
            <w:r w:rsidRPr="00731EF9">
              <w:rPr>
                <w:rFonts w:ascii="Tahoma" w:hAnsi="Tahoma" w:cs="Tahoma"/>
                <w:b/>
                <w:szCs w:val="20"/>
              </w:rPr>
              <w:t>)</w:t>
            </w:r>
          </w:p>
        </w:tc>
      </w:tr>
    </w:tbl>
    <w:p w14:paraId="291CD088" w14:textId="77777777" w:rsidR="00E813F4" w:rsidRPr="00731EF9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5178B3B8" w14:textId="77777777" w:rsidR="00E813F4" w:rsidRPr="00731EF9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1E936A2B" w14:textId="77777777" w:rsidR="00731EF9" w:rsidRPr="00731EF9" w:rsidRDefault="00731EF9" w:rsidP="00731EF9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731EF9">
        <w:rPr>
          <w:rFonts w:ascii="Tahoma" w:hAnsi="Tahoma" w:cs="Tahoma"/>
          <w:b/>
          <w:color w:val="333333"/>
          <w:sz w:val="20"/>
          <w:szCs w:val="20"/>
          <w:lang w:eastAsia="sl-SI"/>
        </w:rPr>
        <w:t>JN000069/2021-B01 - A-21/21; datum objave: 08.01.2021 </w:t>
      </w:r>
    </w:p>
    <w:p w14:paraId="185CC2AC" w14:textId="77777777" w:rsidR="00116BED" w:rsidRDefault="00E16013" w:rsidP="00116BED">
      <w:pPr>
        <w:pStyle w:val="EndnoteText"/>
        <w:jc w:val="both"/>
        <w:rPr>
          <w:rFonts w:ascii="Tahoma" w:hAnsi="Tahoma" w:cs="Tahoma"/>
          <w:b/>
          <w:color w:val="333333"/>
          <w:szCs w:val="20"/>
          <w:shd w:val="clear" w:color="auto" w:fill="FFFFFF"/>
        </w:rPr>
      </w:pPr>
      <w:r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2.02</w:t>
      </w:r>
      <w:r w:rsidR="00731EF9" w:rsidRPr="00731EF9">
        <w:rPr>
          <w:rFonts w:ascii="Tahoma" w:hAnsi="Tahoma" w:cs="Tahoma"/>
          <w:b/>
          <w:color w:val="333333"/>
          <w:szCs w:val="20"/>
          <w:shd w:val="clear" w:color="auto" w:fill="FFFFFF"/>
        </w:rPr>
        <w:t>.2021   </w:t>
      </w:r>
      <w:r>
        <w:rPr>
          <w:rFonts w:ascii="Tahoma" w:hAnsi="Tahoma" w:cs="Tahoma"/>
          <w:b/>
          <w:color w:val="333333"/>
          <w:szCs w:val="20"/>
          <w:shd w:val="clear" w:color="auto" w:fill="FFFFFF"/>
        </w:rPr>
        <w:t>08</w:t>
      </w:r>
      <w:r w:rsidR="00731EF9" w:rsidRPr="00731EF9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>
        <w:rPr>
          <w:rFonts w:ascii="Tahoma" w:hAnsi="Tahoma" w:cs="Tahoma"/>
          <w:b/>
          <w:color w:val="333333"/>
          <w:szCs w:val="20"/>
          <w:shd w:val="clear" w:color="auto" w:fill="FFFFFF"/>
        </w:rPr>
        <w:t>50</w:t>
      </w:r>
    </w:p>
    <w:p w14:paraId="39A50C2A" w14:textId="77777777" w:rsidR="00116BED" w:rsidRDefault="00116BED" w:rsidP="00116BED">
      <w:pPr>
        <w:pStyle w:val="EndnoteText"/>
        <w:jc w:val="both"/>
        <w:rPr>
          <w:rFonts w:ascii="Tahoma" w:hAnsi="Tahoma" w:cs="Tahoma"/>
          <w:b/>
          <w:color w:val="333333"/>
          <w:szCs w:val="20"/>
          <w:shd w:val="clear" w:color="auto" w:fill="FFFFFF"/>
        </w:rPr>
      </w:pPr>
    </w:p>
    <w:p w14:paraId="0BD06C45" w14:textId="77777777" w:rsidR="00E813F4" w:rsidRPr="00116BED" w:rsidRDefault="00E813F4" w:rsidP="00116BED">
      <w:pPr>
        <w:pStyle w:val="EndnoteText"/>
        <w:jc w:val="both"/>
        <w:rPr>
          <w:rFonts w:ascii="Tahoma" w:hAnsi="Tahoma" w:cs="Tahoma"/>
          <w:b/>
          <w:szCs w:val="20"/>
        </w:rPr>
      </w:pPr>
      <w:r w:rsidRPr="00116BED">
        <w:rPr>
          <w:rFonts w:ascii="Tahoma" w:hAnsi="Tahoma" w:cs="Tahoma"/>
          <w:b/>
          <w:szCs w:val="20"/>
        </w:rPr>
        <w:t>Vprašanje:</w:t>
      </w:r>
    </w:p>
    <w:p w14:paraId="55D651B5" w14:textId="77777777" w:rsidR="00E813F4" w:rsidRPr="00E16013" w:rsidRDefault="00E813F4" w:rsidP="00FD2153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14:paraId="1A0960E7" w14:textId="77777777" w:rsidR="00FD2153" w:rsidRPr="00301763" w:rsidRDefault="00E16013" w:rsidP="00FD2153">
      <w:pPr>
        <w:pStyle w:val="BodyText2"/>
        <w:jc w:val="left"/>
        <w:rPr>
          <w:rFonts w:ascii="Tahoma" w:hAnsi="Tahoma" w:cs="Tahoma"/>
          <w:b/>
          <w:szCs w:val="20"/>
        </w:rPr>
      </w:pPr>
      <w:r w:rsidRPr="00E16013">
        <w:rPr>
          <w:rFonts w:ascii="Tahoma" w:hAnsi="Tahoma" w:cs="Tahoma"/>
          <w:color w:val="333333"/>
          <w:szCs w:val="20"/>
          <w:shd w:val="clear" w:color="auto" w:fill="FFFFFF"/>
        </w:rPr>
        <w:t>Pozdravljeni,</w:t>
      </w:r>
      <w:r w:rsidRPr="00E16013">
        <w:rPr>
          <w:rFonts w:ascii="Tahoma" w:hAnsi="Tahoma" w:cs="Tahoma"/>
          <w:color w:val="333333"/>
          <w:szCs w:val="20"/>
        </w:rPr>
        <w:br/>
      </w:r>
      <w:r w:rsidRPr="00E16013">
        <w:rPr>
          <w:rFonts w:ascii="Tahoma" w:hAnsi="Tahoma" w:cs="Tahoma"/>
          <w:color w:val="333333"/>
          <w:szCs w:val="20"/>
          <w:shd w:val="clear" w:color="auto" w:fill="FFFFFF"/>
        </w:rPr>
        <w:t>Dne 27.01.2021 ob 14:11 ste odgovorili:</w:t>
      </w:r>
      <w:r w:rsidRPr="00E16013">
        <w:rPr>
          <w:rFonts w:ascii="Tahoma" w:hAnsi="Tahoma" w:cs="Tahoma"/>
          <w:color w:val="333333"/>
          <w:szCs w:val="20"/>
        </w:rPr>
        <w:br/>
      </w:r>
      <w:r w:rsidRPr="00E16013">
        <w:rPr>
          <w:rFonts w:ascii="Tahoma" w:hAnsi="Tahoma" w:cs="Tahoma"/>
          <w:color w:val="333333"/>
          <w:szCs w:val="20"/>
          <w:shd w:val="clear" w:color="auto" w:fill="FFFFFF"/>
        </w:rPr>
        <w:t>ODGOVOR</w:t>
      </w:r>
      <w:r w:rsidRPr="00E16013">
        <w:rPr>
          <w:rFonts w:ascii="Tahoma" w:hAnsi="Tahoma" w:cs="Tahoma"/>
          <w:color w:val="333333"/>
          <w:szCs w:val="20"/>
        </w:rPr>
        <w:br/>
      </w:r>
      <w:r w:rsidRPr="00E16013">
        <w:rPr>
          <w:rFonts w:ascii="Tahoma" w:hAnsi="Tahoma" w:cs="Tahoma"/>
          <w:color w:val="333333"/>
          <w:szCs w:val="20"/>
          <w:shd w:val="clear" w:color="auto" w:fill="FFFFFF"/>
        </w:rPr>
        <w:t>Naročnik bo v zakonitem roku objavil spremembo razpisne dokumentacije s čistopisom popisa del.</w:t>
      </w:r>
      <w:r w:rsidRPr="00E16013">
        <w:rPr>
          <w:rFonts w:ascii="Tahoma" w:hAnsi="Tahoma" w:cs="Tahoma"/>
          <w:color w:val="333333"/>
          <w:szCs w:val="20"/>
        </w:rPr>
        <w:br/>
      </w:r>
      <w:r w:rsidRPr="00E16013">
        <w:rPr>
          <w:rFonts w:ascii="Tahoma" w:hAnsi="Tahoma" w:cs="Tahoma"/>
          <w:color w:val="333333"/>
          <w:szCs w:val="20"/>
        </w:rPr>
        <w:br/>
      </w:r>
      <w:r w:rsidRPr="00301763">
        <w:rPr>
          <w:rFonts w:ascii="Tahoma" w:hAnsi="Tahoma" w:cs="Tahoma"/>
          <w:color w:val="333333"/>
          <w:szCs w:val="20"/>
          <w:shd w:val="clear" w:color="auto" w:fill="FFFFFF"/>
        </w:rPr>
        <w:t>Kdaj bo naročnik objavil spremembo razpisne dokumentacije s čistopisom popisa del?</w:t>
      </w:r>
    </w:p>
    <w:p w14:paraId="74D730B7" w14:textId="77777777" w:rsidR="00EF38F9" w:rsidRPr="00301763" w:rsidRDefault="00EF38F9" w:rsidP="00FD2153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7E74E286" w14:textId="77777777" w:rsidR="00E16013" w:rsidRPr="00301763" w:rsidRDefault="00E16013" w:rsidP="00FD2153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65232D3B" w14:textId="77777777" w:rsidR="00E813F4" w:rsidRPr="00301763" w:rsidRDefault="00E813F4" w:rsidP="00C54AFF">
      <w:pPr>
        <w:pStyle w:val="BodyText2"/>
        <w:rPr>
          <w:rFonts w:ascii="Tahoma" w:hAnsi="Tahoma" w:cs="Tahoma"/>
          <w:b/>
          <w:szCs w:val="20"/>
        </w:rPr>
      </w:pPr>
      <w:r w:rsidRPr="00301763">
        <w:rPr>
          <w:rFonts w:ascii="Tahoma" w:hAnsi="Tahoma" w:cs="Tahoma"/>
          <w:b/>
          <w:szCs w:val="20"/>
        </w:rPr>
        <w:t>Odgovor:</w:t>
      </w:r>
    </w:p>
    <w:p w14:paraId="118B28B2" w14:textId="7868D964" w:rsidR="00A3737D" w:rsidRPr="00301763" w:rsidRDefault="00A3737D" w:rsidP="00E16013">
      <w:pPr>
        <w:jc w:val="both"/>
        <w:rPr>
          <w:rFonts w:ascii="Tahoma" w:hAnsi="Tahoma" w:cs="Tahoma"/>
          <w:sz w:val="20"/>
          <w:szCs w:val="20"/>
        </w:rPr>
      </w:pPr>
    </w:p>
    <w:p w14:paraId="7FEAE405" w14:textId="77777777" w:rsidR="00F95B7C" w:rsidRPr="00301763" w:rsidRDefault="00F95B7C" w:rsidP="00F95B7C">
      <w:pPr>
        <w:jc w:val="both"/>
        <w:rPr>
          <w:rFonts w:ascii="Tahoma" w:hAnsi="Tahoma" w:cs="Tahoma"/>
          <w:sz w:val="20"/>
          <w:szCs w:val="20"/>
        </w:rPr>
      </w:pPr>
      <w:bookmarkStart w:id="0" w:name="_GoBack"/>
      <w:r w:rsidRPr="00301763">
        <w:rPr>
          <w:rFonts w:ascii="Tahoma" w:hAnsi="Tahoma" w:cs="Tahoma"/>
          <w:sz w:val="20"/>
          <w:szCs w:val="20"/>
        </w:rPr>
        <w:t>Naročnik bo v zakonitem roku objavil spremembo razpisne dokumentacije s čistopisom popisa del.</w:t>
      </w:r>
    </w:p>
    <w:bookmarkEnd w:id="0"/>
    <w:p w14:paraId="6968DA5F" w14:textId="77777777" w:rsidR="00F95B7C" w:rsidRPr="00E16013" w:rsidRDefault="00F95B7C" w:rsidP="00E16013">
      <w:pPr>
        <w:jc w:val="both"/>
        <w:rPr>
          <w:rFonts w:ascii="Tahoma" w:hAnsi="Tahoma" w:cs="Tahoma"/>
          <w:sz w:val="20"/>
          <w:szCs w:val="20"/>
        </w:rPr>
      </w:pPr>
    </w:p>
    <w:sectPr w:rsidR="00F95B7C" w:rsidRPr="00E160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E6E4B7" w14:textId="77777777" w:rsidR="00271DBE" w:rsidRDefault="00271DBE">
      <w:r>
        <w:separator/>
      </w:r>
    </w:p>
  </w:endnote>
  <w:endnote w:type="continuationSeparator" w:id="0">
    <w:p w14:paraId="0FAAFC48" w14:textId="77777777" w:rsidR="00271DBE" w:rsidRDefault="00271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06A7CB" w14:textId="77777777" w:rsidR="00731EF9" w:rsidRDefault="00731E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D1BC5D" w14:textId="77777777"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1D6A8083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673431DF" w14:textId="77777777"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586A1C0A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79C29847" w14:textId="77777777"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3958C42B" w14:textId="40789E12"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301763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14:paraId="19D0E1BB" w14:textId="77777777" w:rsidR="00E813F4" w:rsidRDefault="00E813F4">
    <w:pPr>
      <w:pStyle w:val="Footer"/>
      <w:rPr>
        <w:rFonts w:ascii="Arial" w:hAnsi="Arial"/>
        <w:sz w:val="2"/>
        <w:lang w:val="en-US"/>
      </w:rPr>
    </w:pPr>
  </w:p>
  <w:p w14:paraId="7D7088FD" w14:textId="77777777"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C6B0B6" w14:textId="77777777" w:rsidR="00E813F4" w:rsidRDefault="00E813F4" w:rsidP="002507C2">
    <w:pPr>
      <w:pStyle w:val="Footer"/>
      <w:ind w:firstLine="540"/>
    </w:pPr>
    <w:r>
      <w:t xml:space="preserve">  </w:t>
    </w:r>
    <w:r w:rsidR="00731EF9" w:rsidRPr="00643501">
      <w:rPr>
        <w:noProof/>
        <w:lang w:eastAsia="sl-SI"/>
      </w:rPr>
      <w:drawing>
        <wp:inline distT="0" distB="0" distL="0" distR="0" wp14:anchorId="73A898CF" wp14:editId="25FB334A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731EF9" w:rsidRPr="00643501">
      <w:rPr>
        <w:noProof/>
        <w:lang w:eastAsia="sl-SI"/>
      </w:rPr>
      <w:drawing>
        <wp:inline distT="0" distB="0" distL="0" distR="0" wp14:anchorId="30EB5B8D" wp14:editId="5023F681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731EF9" w:rsidRPr="00CF74F9">
      <w:rPr>
        <w:noProof/>
        <w:lang w:eastAsia="sl-SI"/>
      </w:rPr>
      <w:drawing>
        <wp:inline distT="0" distB="0" distL="0" distR="0" wp14:anchorId="0EB49B3E" wp14:editId="41B44DF9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6376216A" w14:textId="77777777"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F13A46" w14:textId="77777777" w:rsidR="00271DBE" w:rsidRDefault="00271DBE">
      <w:r>
        <w:separator/>
      </w:r>
    </w:p>
  </w:footnote>
  <w:footnote w:type="continuationSeparator" w:id="0">
    <w:p w14:paraId="21FC5604" w14:textId="77777777" w:rsidR="00271DBE" w:rsidRDefault="00271D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7B3B72" w14:textId="77777777" w:rsidR="00731EF9" w:rsidRDefault="00731E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F6BA8" w14:textId="77777777" w:rsidR="00731EF9" w:rsidRDefault="00731EF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1A9F5A" w14:textId="77777777" w:rsidR="00DB7CDA" w:rsidRDefault="00731EF9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4261F1AD" wp14:editId="42814108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472A653F"/>
    <w:multiLevelType w:val="hybridMultilevel"/>
    <w:tmpl w:val="B75CE0D8"/>
    <w:lvl w:ilvl="0" w:tplc="F13403D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color w:val="333333"/>
        <w:sz w:val="24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7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7"/>
  </w:num>
  <w:num w:numId="4">
    <w:abstractNumId w:val="6"/>
  </w:num>
  <w:num w:numId="5">
    <w:abstractNumId w:val="14"/>
  </w:num>
  <w:num w:numId="6">
    <w:abstractNumId w:val="16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EF9"/>
    <w:rsid w:val="00052D9D"/>
    <w:rsid w:val="000646A9"/>
    <w:rsid w:val="000B4731"/>
    <w:rsid w:val="00116BED"/>
    <w:rsid w:val="001836BB"/>
    <w:rsid w:val="00193CDE"/>
    <w:rsid w:val="00216549"/>
    <w:rsid w:val="002425EA"/>
    <w:rsid w:val="002507C2"/>
    <w:rsid w:val="00271DBE"/>
    <w:rsid w:val="00290551"/>
    <w:rsid w:val="00301763"/>
    <w:rsid w:val="003133A6"/>
    <w:rsid w:val="003560E2"/>
    <w:rsid w:val="003579C0"/>
    <w:rsid w:val="003843C6"/>
    <w:rsid w:val="00424A5A"/>
    <w:rsid w:val="0044323F"/>
    <w:rsid w:val="004B34B5"/>
    <w:rsid w:val="00556816"/>
    <w:rsid w:val="005D5B59"/>
    <w:rsid w:val="00634B0D"/>
    <w:rsid w:val="00637BE6"/>
    <w:rsid w:val="00703A8A"/>
    <w:rsid w:val="00726D2E"/>
    <w:rsid w:val="00731EF9"/>
    <w:rsid w:val="008519E2"/>
    <w:rsid w:val="009B1FD9"/>
    <w:rsid w:val="009D0EAF"/>
    <w:rsid w:val="00A05C73"/>
    <w:rsid w:val="00A17575"/>
    <w:rsid w:val="00A3737D"/>
    <w:rsid w:val="00A46991"/>
    <w:rsid w:val="00AC49A6"/>
    <w:rsid w:val="00AD3747"/>
    <w:rsid w:val="00AE21FD"/>
    <w:rsid w:val="00B858FC"/>
    <w:rsid w:val="00BF71F0"/>
    <w:rsid w:val="00C54AFF"/>
    <w:rsid w:val="00C97910"/>
    <w:rsid w:val="00D250DE"/>
    <w:rsid w:val="00D84A89"/>
    <w:rsid w:val="00DB7CDA"/>
    <w:rsid w:val="00E16013"/>
    <w:rsid w:val="00E51016"/>
    <w:rsid w:val="00E66D5B"/>
    <w:rsid w:val="00E813F4"/>
    <w:rsid w:val="00EA1375"/>
    <w:rsid w:val="00EF38F9"/>
    <w:rsid w:val="00F71426"/>
    <w:rsid w:val="00F87629"/>
    <w:rsid w:val="00F90715"/>
    <w:rsid w:val="00F95B7C"/>
    <w:rsid w:val="00FA1E40"/>
    <w:rsid w:val="00FD2153"/>
    <w:rsid w:val="00FF6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6893346"/>
  <w15:chartTrackingRefBased/>
  <w15:docId w15:val="{06E89238-10D5-4B48-91F0-9B3C10DCA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731EF9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731EF9"/>
    <w:rPr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A373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4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3</TotalTime>
  <Pages>1</Pages>
  <Words>86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cp:keywords/>
  <dc:description/>
  <cp:lastModifiedBy>Sabina Brodt</cp:lastModifiedBy>
  <cp:revision>5</cp:revision>
  <cp:lastPrinted>2021-02-03T06:45:00Z</cp:lastPrinted>
  <dcterms:created xsi:type="dcterms:W3CDTF">2021-02-02T07:55:00Z</dcterms:created>
  <dcterms:modified xsi:type="dcterms:W3CDTF">2021-02-03T06:45:00Z</dcterms:modified>
</cp:coreProperties>
</file>